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7808" w14:textId="77777777" w:rsidR="0023289B" w:rsidRDefault="0023289B" w:rsidP="0023289B"/>
    <w:p w14:paraId="7E4F9C0D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4F22940F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7C96EEAB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454F138D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24E1D057" w14:textId="77777777">
        <w:tc>
          <w:tcPr>
            <w:tcW w:w="1080" w:type="dxa"/>
            <w:vAlign w:val="center"/>
          </w:tcPr>
          <w:p w14:paraId="05ADE4C3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B2DCCD3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92472A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890F2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2717BF81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51A6D49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1DF76EA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5A4E47CA" w14:textId="77777777">
        <w:tc>
          <w:tcPr>
            <w:tcW w:w="1080" w:type="dxa"/>
            <w:vAlign w:val="center"/>
          </w:tcPr>
          <w:p w14:paraId="060271A6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6CEB131" w14:textId="77777777" w:rsidR="00424A5A" w:rsidRPr="00287395" w:rsidRDefault="00C225A6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27CD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2706E01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3907F7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CF33BEA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0824EAAD" w14:textId="77777777" w:rsidR="00424A5A" w:rsidRPr="0028739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B4B9D9B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6EEA03F8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22A737EF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419829A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61B3F8F4" w14:textId="77777777" w:rsidR="00E813F4" w:rsidRPr="0028739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0628C85" w14:textId="77777777" w:rsidR="00E813F4" w:rsidRPr="0028739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FB5A906" w14:textId="77777777" w:rsidR="00E813F4" w:rsidRPr="0028739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675CDB3F" w14:textId="77777777">
        <w:tc>
          <w:tcPr>
            <w:tcW w:w="9288" w:type="dxa"/>
          </w:tcPr>
          <w:p w14:paraId="27223BCC" w14:textId="77777777" w:rsidR="00E813F4" w:rsidRPr="00287395" w:rsidRDefault="00895F2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7053ED6E" w14:textId="77777777" w:rsidR="00E813F4" w:rsidRPr="0028739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EC8843A" w14:textId="77777777" w:rsidR="00E813F4" w:rsidRPr="0028739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D859B3B" w14:textId="77777777" w:rsidR="00E813F4" w:rsidRPr="0028739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9A1116F" w14:textId="77777777" w:rsidR="0000222F" w:rsidRPr="00287395" w:rsidRDefault="0000222F" w:rsidP="0000222F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5326917C" w14:textId="77777777" w:rsidR="0000222F" w:rsidRPr="00287395" w:rsidRDefault="00FC1E60" w:rsidP="0000222F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C225A6">
        <w:rPr>
          <w:rFonts w:ascii="Tahoma" w:hAnsi="Tahoma" w:cs="Tahoma"/>
          <w:b/>
          <w:color w:val="333333"/>
          <w:szCs w:val="20"/>
        </w:rPr>
        <w:t>atum prejema: 1</w:t>
      </w:r>
      <w:r w:rsidR="00B27CD6">
        <w:rPr>
          <w:rFonts w:ascii="Tahoma" w:hAnsi="Tahoma" w:cs="Tahoma"/>
          <w:b/>
          <w:color w:val="333333"/>
          <w:szCs w:val="20"/>
        </w:rPr>
        <w:t>8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890F28">
        <w:rPr>
          <w:rFonts w:ascii="Tahoma" w:hAnsi="Tahoma" w:cs="Tahoma"/>
          <w:b/>
          <w:color w:val="333333"/>
          <w:szCs w:val="20"/>
        </w:rPr>
        <w:t>15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890F28">
        <w:rPr>
          <w:rFonts w:ascii="Tahoma" w:hAnsi="Tahoma" w:cs="Tahoma"/>
          <w:b/>
          <w:color w:val="333333"/>
          <w:szCs w:val="20"/>
        </w:rPr>
        <w:t>03</w:t>
      </w:r>
    </w:p>
    <w:p w14:paraId="09A82ACD" w14:textId="77777777" w:rsidR="00287395" w:rsidRPr="00890F28" w:rsidRDefault="00287395" w:rsidP="00C225A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90F28">
        <w:rPr>
          <w:rFonts w:ascii="Tahoma" w:hAnsi="Tahoma" w:cs="Tahoma"/>
          <w:b/>
          <w:szCs w:val="20"/>
        </w:rPr>
        <w:t>Vprašanje:</w:t>
      </w:r>
    </w:p>
    <w:p w14:paraId="137EAB67" w14:textId="77777777" w:rsidR="0000222F" w:rsidRPr="00890F28" w:rsidRDefault="0000222F" w:rsidP="00C225A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7D825958" w14:textId="77777777" w:rsidR="00B27CD6" w:rsidRPr="00890F28" w:rsidRDefault="00890F28" w:rsidP="00C225A6">
      <w:pPr>
        <w:pStyle w:val="Telobesedila2"/>
        <w:jc w:val="left"/>
        <w:rPr>
          <w:rFonts w:ascii="Tahoma" w:hAnsi="Tahoma" w:cs="Tahoma"/>
          <w:b/>
          <w:szCs w:val="20"/>
        </w:rPr>
      </w:pPr>
      <w:r w:rsidRPr="00890F2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90F28">
        <w:rPr>
          <w:rFonts w:ascii="Tahoma" w:hAnsi="Tahoma" w:cs="Tahoma"/>
          <w:color w:val="333333"/>
          <w:szCs w:val="20"/>
        </w:rPr>
        <w:br/>
      </w:r>
      <w:r w:rsidRPr="00890F28">
        <w:rPr>
          <w:rFonts w:ascii="Tahoma" w:hAnsi="Tahoma" w:cs="Tahoma"/>
          <w:color w:val="333333"/>
          <w:szCs w:val="20"/>
          <w:shd w:val="clear" w:color="auto" w:fill="FFFFFF"/>
        </w:rPr>
        <w:t>zanima nas ali je potrebno pri postavki 34 290 Doplačilo za zavojne robnike m1 200,0</w:t>
      </w:r>
      <w:r w:rsidRPr="00890F28">
        <w:rPr>
          <w:rFonts w:ascii="Tahoma" w:hAnsi="Tahoma" w:cs="Tahoma"/>
          <w:color w:val="333333"/>
          <w:szCs w:val="20"/>
        </w:rPr>
        <w:br/>
      </w:r>
      <w:r w:rsidRPr="00890F28">
        <w:rPr>
          <w:rFonts w:ascii="Tahoma" w:hAnsi="Tahoma" w:cs="Tahoma"/>
          <w:color w:val="333333"/>
          <w:szCs w:val="20"/>
          <w:shd w:val="clear" w:color="auto" w:fill="FFFFFF"/>
        </w:rPr>
        <w:t>upoštevati tudi material ali samo delo.</w:t>
      </w:r>
    </w:p>
    <w:p w14:paraId="0CAA7763" w14:textId="77777777" w:rsidR="00890F28" w:rsidRDefault="00890F28" w:rsidP="00C225A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2B2D288" w14:textId="77777777" w:rsidR="00890F28" w:rsidRDefault="00890F28" w:rsidP="00C225A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1435C69" w14:textId="77777777" w:rsidR="00E813F4" w:rsidRPr="00890F28" w:rsidRDefault="00E813F4" w:rsidP="00C225A6">
      <w:pPr>
        <w:pStyle w:val="Telobesedila2"/>
        <w:jc w:val="left"/>
        <w:rPr>
          <w:rFonts w:ascii="Tahoma" w:hAnsi="Tahoma" w:cs="Tahoma"/>
          <w:b/>
          <w:szCs w:val="20"/>
        </w:rPr>
      </w:pPr>
      <w:r w:rsidRPr="00890F28">
        <w:rPr>
          <w:rFonts w:ascii="Tahoma" w:hAnsi="Tahoma" w:cs="Tahoma"/>
          <w:b/>
          <w:szCs w:val="20"/>
        </w:rPr>
        <w:t>Odgovor:</w:t>
      </w:r>
    </w:p>
    <w:p w14:paraId="303CFA0B" w14:textId="77777777" w:rsidR="00A436CC" w:rsidRPr="00890F28" w:rsidRDefault="00A436CC" w:rsidP="00C225A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78E2054" w14:textId="77777777" w:rsidR="00DD6F28" w:rsidRPr="00DD6F28" w:rsidRDefault="00DD6F28" w:rsidP="00DD6F28">
      <w:pPr>
        <w:rPr>
          <w:rFonts w:ascii="Arial" w:hAnsi="Arial" w:cs="Arial"/>
          <w:sz w:val="20"/>
          <w:szCs w:val="20"/>
        </w:rPr>
      </w:pPr>
      <w:r w:rsidRPr="00DD6F28">
        <w:rPr>
          <w:rFonts w:ascii="Arial" w:hAnsi="Arial" w:cs="Arial"/>
          <w:sz w:val="20"/>
          <w:szCs w:val="20"/>
        </w:rPr>
        <w:t>Material za polaganje robnikov je v celoti upoštevan v postavkah 35 214 in 35 235.</w:t>
      </w:r>
    </w:p>
    <w:p w14:paraId="227B1C1F" w14:textId="5404AA69" w:rsidR="00DD6F28" w:rsidRPr="00DD6F28" w:rsidRDefault="00DD6F28" w:rsidP="00DD6F28">
      <w:pPr>
        <w:rPr>
          <w:rFonts w:ascii="Arial" w:hAnsi="Arial" w:cs="Arial"/>
          <w:sz w:val="20"/>
          <w:szCs w:val="20"/>
        </w:rPr>
      </w:pPr>
      <w:r w:rsidRPr="00DD6F28">
        <w:rPr>
          <w:rFonts w:ascii="Arial" w:hAnsi="Arial" w:cs="Arial"/>
          <w:sz w:val="20"/>
          <w:szCs w:val="20"/>
        </w:rPr>
        <w:t>V postavki 34 290 pa so zajeta samo dodatna dela pri polaganju robnikov, ki so zaradi krivin krajši od 1,0</w:t>
      </w:r>
      <w:r>
        <w:rPr>
          <w:rFonts w:ascii="Arial" w:hAnsi="Arial" w:cs="Arial"/>
          <w:sz w:val="20"/>
          <w:szCs w:val="20"/>
        </w:rPr>
        <w:t xml:space="preserve"> </w:t>
      </w:r>
      <w:r w:rsidRPr="00DD6F28">
        <w:rPr>
          <w:rFonts w:ascii="Arial" w:hAnsi="Arial" w:cs="Arial"/>
          <w:sz w:val="20"/>
          <w:szCs w:val="20"/>
        </w:rPr>
        <w:t>m.</w:t>
      </w:r>
    </w:p>
    <w:p w14:paraId="2E5156EF" w14:textId="77777777" w:rsidR="0023289B" w:rsidRPr="00DD6F28" w:rsidRDefault="0023289B" w:rsidP="0023289B">
      <w:pPr>
        <w:rPr>
          <w:rFonts w:ascii="Arial" w:hAnsi="Arial" w:cs="Arial"/>
          <w:sz w:val="20"/>
          <w:szCs w:val="20"/>
        </w:rPr>
      </w:pPr>
    </w:p>
    <w:p w14:paraId="0180C7A0" w14:textId="77777777" w:rsidR="00556816" w:rsidRPr="00DD6F28" w:rsidRDefault="00556816" w:rsidP="00C225A6">
      <w:pPr>
        <w:rPr>
          <w:rFonts w:ascii="Arial" w:hAnsi="Arial" w:cs="Arial"/>
          <w:sz w:val="20"/>
          <w:szCs w:val="20"/>
        </w:rPr>
      </w:pPr>
    </w:p>
    <w:sectPr w:rsidR="00556816" w:rsidRPr="00DD6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52CD" w14:textId="77777777" w:rsidR="00F95CD4" w:rsidRDefault="00F95CD4">
      <w:r>
        <w:separator/>
      </w:r>
    </w:p>
  </w:endnote>
  <w:endnote w:type="continuationSeparator" w:id="0">
    <w:p w14:paraId="2B91C6B1" w14:textId="77777777" w:rsidR="00F95CD4" w:rsidRDefault="00F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ED83" w14:textId="77777777" w:rsidR="00895F2F" w:rsidRDefault="00895F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086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A6718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383405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49026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4EF1D3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440862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90F2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0137A8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6515168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742A" w14:textId="77777777" w:rsidR="00E813F4" w:rsidRDefault="00E813F4" w:rsidP="002507C2">
    <w:pPr>
      <w:pStyle w:val="Noga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14D6FADA" wp14:editId="16623AB7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517336D3" wp14:editId="4C0B2D45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63D48A21" wp14:editId="6BC3FA9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343356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1341" w14:textId="77777777" w:rsidR="00F95CD4" w:rsidRDefault="00F95CD4">
      <w:r>
        <w:separator/>
      </w:r>
    </w:p>
  </w:footnote>
  <w:footnote w:type="continuationSeparator" w:id="0">
    <w:p w14:paraId="74137453" w14:textId="77777777" w:rsidR="00F95CD4" w:rsidRDefault="00F9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79BD" w14:textId="77777777" w:rsidR="00895F2F" w:rsidRDefault="00895F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DDF7" w14:textId="77777777" w:rsidR="00895F2F" w:rsidRDefault="00895F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DC19" w14:textId="77777777" w:rsidR="00DB7CDA" w:rsidRDefault="00895F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FD0ABB5" wp14:editId="735812D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16549"/>
    <w:rsid w:val="0023289B"/>
    <w:rsid w:val="002507C2"/>
    <w:rsid w:val="00266628"/>
    <w:rsid w:val="002859D9"/>
    <w:rsid w:val="00287395"/>
    <w:rsid w:val="00290551"/>
    <w:rsid w:val="002C4D92"/>
    <w:rsid w:val="003133A6"/>
    <w:rsid w:val="003560E2"/>
    <w:rsid w:val="003579C0"/>
    <w:rsid w:val="003D1EAE"/>
    <w:rsid w:val="003E02A3"/>
    <w:rsid w:val="00406651"/>
    <w:rsid w:val="00424A5A"/>
    <w:rsid w:val="0044323F"/>
    <w:rsid w:val="004B34B5"/>
    <w:rsid w:val="00545255"/>
    <w:rsid w:val="00556816"/>
    <w:rsid w:val="005A7782"/>
    <w:rsid w:val="005C790E"/>
    <w:rsid w:val="005F7EC6"/>
    <w:rsid w:val="00634B0D"/>
    <w:rsid w:val="00637BE6"/>
    <w:rsid w:val="006611D7"/>
    <w:rsid w:val="006B09FE"/>
    <w:rsid w:val="00700764"/>
    <w:rsid w:val="0071172D"/>
    <w:rsid w:val="007D5F2E"/>
    <w:rsid w:val="00882009"/>
    <w:rsid w:val="00890F28"/>
    <w:rsid w:val="008932DE"/>
    <w:rsid w:val="00895F2F"/>
    <w:rsid w:val="008E3178"/>
    <w:rsid w:val="0090458B"/>
    <w:rsid w:val="009079CE"/>
    <w:rsid w:val="0092472A"/>
    <w:rsid w:val="00976A7C"/>
    <w:rsid w:val="009B1FD9"/>
    <w:rsid w:val="009C18CE"/>
    <w:rsid w:val="009C6C8C"/>
    <w:rsid w:val="009D6B7D"/>
    <w:rsid w:val="00A05C73"/>
    <w:rsid w:val="00A17575"/>
    <w:rsid w:val="00A313D3"/>
    <w:rsid w:val="00A436CC"/>
    <w:rsid w:val="00AD0B28"/>
    <w:rsid w:val="00AD3747"/>
    <w:rsid w:val="00AF5F10"/>
    <w:rsid w:val="00B27CD6"/>
    <w:rsid w:val="00C15782"/>
    <w:rsid w:val="00C225A6"/>
    <w:rsid w:val="00C50806"/>
    <w:rsid w:val="00C63E2C"/>
    <w:rsid w:val="00DB7CDA"/>
    <w:rsid w:val="00DD6F28"/>
    <w:rsid w:val="00E47914"/>
    <w:rsid w:val="00E51016"/>
    <w:rsid w:val="00E66D5B"/>
    <w:rsid w:val="00E813F4"/>
    <w:rsid w:val="00E902EE"/>
    <w:rsid w:val="00EA1375"/>
    <w:rsid w:val="00F20B2F"/>
    <w:rsid w:val="00F323DF"/>
    <w:rsid w:val="00F95CD4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E1DBD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Marjeta  Cestnik</cp:lastModifiedBy>
  <cp:revision>2</cp:revision>
  <cp:lastPrinted>2021-08-19T05:28:00Z</cp:lastPrinted>
  <dcterms:created xsi:type="dcterms:W3CDTF">2021-08-19T08:48:00Z</dcterms:created>
  <dcterms:modified xsi:type="dcterms:W3CDTF">2021-08-19T08:48:00Z</dcterms:modified>
</cp:coreProperties>
</file>